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34BB8260" w:rsidR="004C14EE" w:rsidRPr="007C6C6D" w:rsidRDefault="00775AB3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7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C14EE"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2A53A99E" w14:textId="77777777" w:rsid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669ED84E" w14:textId="77777777" w:rsidR="00774900" w:rsidRPr="006150DF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6DD143B" w14:textId="77777777" w:rsid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1A5E0ADB" w14:textId="77777777" w:rsidR="00774900" w:rsidRPr="006150DF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4D32AEF" w14:textId="77777777" w:rsid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5422CF37" w14:textId="77777777" w:rsidR="00774900" w:rsidRPr="006150DF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6745A41" w14:textId="4AAFCCC4" w:rsid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48B75152" w14:textId="77777777" w:rsidR="00774900" w:rsidRPr="006150DF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BB78B3C" w14:textId="00053C68" w:rsidR="00774900" w:rsidRPr="00F301B1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</w:t>
      </w:r>
      <w:r>
        <w:rPr>
          <w:rFonts w:ascii="Times New Roman" w:hAnsi="Times New Roman" w:cs="Times New Roman"/>
          <w:sz w:val="28"/>
          <w:szCs w:val="28"/>
        </w:rPr>
        <w:t>A</w:t>
      </w:r>
    </w:p>
    <w:p w14:paraId="0B654B7A" w14:textId="77777777" w:rsidR="00774900" w:rsidRPr="006150DF" w:rsidRDefault="00774900" w:rsidP="00774900">
      <w:pPr>
        <w:pStyle w:val="paragraph"/>
        <w:ind w:left="720"/>
        <w:textAlignment w:val="baseline"/>
      </w:pPr>
    </w:p>
    <w:p w14:paraId="480D3028" w14:textId="77777777" w:rsid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3CFD4825" w14:textId="77777777" w:rsidR="00774900" w:rsidRPr="008C4F47" w:rsidRDefault="00774900" w:rsidP="00774900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BC59692" w14:textId="77777777" w:rsid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462E44CB" w14:textId="167DC45C" w:rsid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Global Executive Constraint</w:t>
      </w:r>
    </w:p>
    <w:p w14:paraId="7811ECD8" w14:textId="77777777" w:rsidR="00774900" w:rsidRPr="00BB5248" w:rsidRDefault="00774900" w:rsidP="00774900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BB5248">
        <w:rPr>
          <w:rFonts w:ascii="Times New Roman" w:hAnsi="Times New Roman" w:cs="Times New Roman"/>
          <w:sz w:val="28"/>
          <w:szCs w:val="28"/>
        </w:rPr>
        <w:t>Financial Condition &amp; Activities</w:t>
      </w:r>
    </w:p>
    <w:p w14:paraId="62B81726" w14:textId="77777777" w:rsidR="00774900" w:rsidRPr="00BB5248" w:rsidRDefault="00774900" w:rsidP="00774900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BB5248">
        <w:rPr>
          <w:rFonts w:ascii="Times New Roman" w:hAnsi="Times New Roman" w:cs="Times New Roman"/>
          <w:sz w:val="28"/>
          <w:szCs w:val="28"/>
        </w:rPr>
        <w:t>Financial Planning &amp; Budgeting</w:t>
      </w:r>
    </w:p>
    <w:p w14:paraId="18B3D664" w14:textId="77777777" w:rsidR="008A3C04" w:rsidRDefault="000249E9" w:rsidP="00774900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Annual LDH Meeting for Board Members</w:t>
      </w:r>
    </w:p>
    <w:p w14:paraId="6BE4A49F" w14:textId="542266CE" w:rsidR="000249E9" w:rsidRPr="00BB5248" w:rsidRDefault="008A3C04" w:rsidP="00774900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ImCal BH Allen Parish move</w:t>
      </w:r>
      <w:r w:rsidR="00024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9090F" w14:textId="07D093B1" w:rsidR="00774900" w:rsidRDefault="008A3C04" w:rsidP="00774900">
      <w:pPr>
        <w:spacing w:line="25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774900">
        <w:rPr>
          <w:rFonts w:ascii="Times New Roman" w:hAnsi="Times New Roman" w:cs="Times New Roman"/>
          <w:sz w:val="28"/>
          <w:szCs w:val="28"/>
        </w:rPr>
        <w:t xml:space="preserve">. </w:t>
      </w:r>
      <w:r w:rsidR="00774900" w:rsidRPr="00BB5248">
        <w:rPr>
          <w:rFonts w:ascii="Times New Roman" w:hAnsi="Times New Roman" w:cs="Times New Roman"/>
          <w:sz w:val="28"/>
          <w:szCs w:val="28"/>
        </w:rPr>
        <w:t>Update on Broad St. Property</w:t>
      </w:r>
    </w:p>
    <w:p w14:paraId="095D676F" w14:textId="77777777" w:rsidR="00774900" w:rsidRPr="00F301B1" w:rsidRDefault="00774900" w:rsidP="00774900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55BEC6" w14:textId="77777777" w:rsidR="00774900" w:rsidRPr="002C167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7784ADA2" w14:textId="77777777" w:rsidR="00774900" w:rsidRPr="006150DF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8061BC9" w14:textId="77777777" w:rsid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5D64B247" w14:textId="77777777" w:rsidR="00774900" w:rsidRPr="006150DF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985A56F" w14:textId="12450028" w:rsidR="007741F1" w:rsidRPr="00774900" w:rsidRDefault="00774900" w:rsidP="0077490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sectPr w:rsidR="007741F1" w:rsidRPr="00774900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782A"/>
    <w:multiLevelType w:val="hybridMultilevel"/>
    <w:tmpl w:val="4D008974"/>
    <w:lvl w:ilvl="0" w:tplc="A9BE8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6143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249E9"/>
    <w:rsid w:val="00033E70"/>
    <w:rsid w:val="00047A7E"/>
    <w:rsid w:val="000E3BA0"/>
    <w:rsid w:val="0011570F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F2EBB"/>
    <w:rsid w:val="002F5070"/>
    <w:rsid w:val="002F545B"/>
    <w:rsid w:val="00313DF3"/>
    <w:rsid w:val="00327B28"/>
    <w:rsid w:val="00393294"/>
    <w:rsid w:val="003B35E0"/>
    <w:rsid w:val="003C5DE5"/>
    <w:rsid w:val="003C6C49"/>
    <w:rsid w:val="003D1262"/>
    <w:rsid w:val="003D1946"/>
    <w:rsid w:val="003E5F97"/>
    <w:rsid w:val="003F3D59"/>
    <w:rsid w:val="00422446"/>
    <w:rsid w:val="00426EED"/>
    <w:rsid w:val="00432D6B"/>
    <w:rsid w:val="0044274D"/>
    <w:rsid w:val="004445BE"/>
    <w:rsid w:val="0045453A"/>
    <w:rsid w:val="00454DCA"/>
    <w:rsid w:val="00475BCC"/>
    <w:rsid w:val="00492D7E"/>
    <w:rsid w:val="00495F2E"/>
    <w:rsid w:val="00495F94"/>
    <w:rsid w:val="004A7C93"/>
    <w:rsid w:val="004C14B4"/>
    <w:rsid w:val="004C14EE"/>
    <w:rsid w:val="004C2B85"/>
    <w:rsid w:val="004F3801"/>
    <w:rsid w:val="005075A6"/>
    <w:rsid w:val="005076A3"/>
    <w:rsid w:val="0055411F"/>
    <w:rsid w:val="00556CBC"/>
    <w:rsid w:val="00572633"/>
    <w:rsid w:val="005764ED"/>
    <w:rsid w:val="005C7280"/>
    <w:rsid w:val="005F0779"/>
    <w:rsid w:val="005F5707"/>
    <w:rsid w:val="0060239E"/>
    <w:rsid w:val="00636279"/>
    <w:rsid w:val="0064006A"/>
    <w:rsid w:val="00645733"/>
    <w:rsid w:val="006663C6"/>
    <w:rsid w:val="00667A92"/>
    <w:rsid w:val="00672EB5"/>
    <w:rsid w:val="00680C27"/>
    <w:rsid w:val="00685F67"/>
    <w:rsid w:val="00691E48"/>
    <w:rsid w:val="006F03D3"/>
    <w:rsid w:val="006F54E5"/>
    <w:rsid w:val="00700764"/>
    <w:rsid w:val="0070337B"/>
    <w:rsid w:val="00720068"/>
    <w:rsid w:val="00740751"/>
    <w:rsid w:val="007436FB"/>
    <w:rsid w:val="00761E29"/>
    <w:rsid w:val="007741F1"/>
    <w:rsid w:val="00774900"/>
    <w:rsid w:val="00775322"/>
    <w:rsid w:val="00775AB3"/>
    <w:rsid w:val="007822A9"/>
    <w:rsid w:val="007C42B6"/>
    <w:rsid w:val="007E1C5E"/>
    <w:rsid w:val="007F19E8"/>
    <w:rsid w:val="00805365"/>
    <w:rsid w:val="00855AA8"/>
    <w:rsid w:val="0086496B"/>
    <w:rsid w:val="00877ED3"/>
    <w:rsid w:val="008827E7"/>
    <w:rsid w:val="00897FE6"/>
    <w:rsid w:val="008A3C04"/>
    <w:rsid w:val="008B3A9F"/>
    <w:rsid w:val="008C4F47"/>
    <w:rsid w:val="008C568B"/>
    <w:rsid w:val="008D2DF5"/>
    <w:rsid w:val="008E6B7F"/>
    <w:rsid w:val="008F232D"/>
    <w:rsid w:val="008F5D44"/>
    <w:rsid w:val="00904E67"/>
    <w:rsid w:val="0091231B"/>
    <w:rsid w:val="00912D4D"/>
    <w:rsid w:val="00916533"/>
    <w:rsid w:val="00924EA9"/>
    <w:rsid w:val="0092740B"/>
    <w:rsid w:val="0094144F"/>
    <w:rsid w:val="009A16C9"/>
    <w:rsid w:val="009A6D04"/>
    <w:rsid w:val="00A12B24"/>
    <w:rsid w:val="00A26400"/>
    <w:rsid w:val="00A31667"/>
    <w:rsid w:val="00A569B7"/>
    <w:rsid w:val="00A57D61"/>
    <w:rsid w:val="00A91FEC"/>
    <w:rsid w:val="00A9238D"/>
    <w:rsid w:val="00AB49FC"/>
    <w:rsid w:val="00AB641E"/>
    <w:rsid w:val="00AF45E4"/>
    <w:rsid w:val="00B32A0D"/>
    <w:rsid w:val="00B34421"/>
    <w:rsid w:val="00B4794B"/>
    <w:rsid w:val="00B5486C"/>
    <w:rsid w:val="00B56F35"/>
    <w:rsid w:val="00B6336B"/>
    <w:rsid w:val="00B668ED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70AD"/>
    <w:rsid w:val="00D12639"/>
    <w:rsid w:val="00D31FB1"/>
    <w:rsid w:val="00D5728E"/>
    <w:rsid w:val="00D93274"/>
    <w:rsid w:val="00DC38F6"/>
    <w:rsid w:val="00DC6F2C"/>
    <w:rsid w:val="00DD2404"/>
    <w:rsid w:val="00DF022D"/>
    <w:rsid w:val="00E10F65"/>
    <w:rsid w:val="00E1578A"/>
    <w:rsid w:val="00E84E82"/>
    <w:rsid w:val="00EB3AAC"/>
    <w:rsid w:val="00EB51A6"/>
    <w:rsid w:val="00EC289E"/>
    <w:rsid w:val="00EC548D"/>
    <w:rsid w:val="00ED66C0"/>
    <w:rsid w:val="00EF6923"/>
    <w:rsid w:val="00F13A15"/>
    <w:rsid w:val="00F301B1"/>
    <w:rsid w:val="00F33DF8"/>
    <w:rsid w:val="00F43F8F"/>
    <w:rsid w:val="00F909C3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254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31</cp:revision>
  <dcterms:created xsi:type="dcterms:W3CDTF">2023-08-14T13:42:00Z</dcterms:created>
  <dcterms:modified xsi:type="dcterms:W3CDTF">2023-09-01T16:31:00Z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